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A5" w:rsidRPr="00FD6CA5" w:rsidRDefault="00FD6CA5">
      <w:pPr>
        <w:rPr>
          <w:sz w:val="24"/>
          <w:szCs w:val="24"/>
        </w:rPr>
      </w:pPr>
      <w:r w:rsidRPr="00FD6CA5">
        <w:rPr>
          <w:b/>
          <w:sz w:val="24"/>
          <w:szCs w:val="24"/>
        </w:rPr>
        <w:t>Homework request</w:t>
      </w:r>
      <w:r w:rsidRPr="00FD6CA5">
        <w:rPr>
          <w:sz w:val="24"/>
          <w:szCs w:val="24"/>
        </w:rPr>
        <w:t>:</w:t>
      </w:r>
    </w:p>
    <w:p w:rsidR="002510A8" w:rsidRPr="00FD6CA5" w:rsidRDefault="00FD6CA5">
      <w:pPr>
        <w:rPr>
          <w:sz w:val="24"/>
          <w:szCs w:val="24"/>
        </w:rPr>
      </w:pPr>
      <w:r w:rsidRPr="00FD6CA5">
        <w:rPr>
          <w:sz w:val="24"/>
          <w:szCs w:val="24"/>
        </w:rPr>
        <w:t>Should your student be absent three consecutive days, we will collect homework upon request. Homework requests will automatically be generated for students suspended two or more days. If you request homework or if your student is suspended two or more days, please pick up the homework.</w:t>
      </w:r>
      <w:bookmarkStart w:id="0" w:name="_GoBack"/>
      <w:bookmarkEnd w:id="0"/>
    </w:p>
    <w:sectPr w:rsidR="002510A8" w:rsidRPr="00FD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A5"/>
    <w:rsid w:val="002510A8"/>
    <w:rsid w:val="00A1177D"/>
    <w:rsid w:val="00D75FDE"/>
    <w:rsid w:val="00FD6CA5"/>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7C0B-0EE3-49CA-8EC1-A06EB2F4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2525E66D</Template>
  <TotalTime>1</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Lee</dc:creator>
  <cp:keywords/>
  <dc:description/>
  <cp:lastModifiedBy>Carleton, Lee</cp:lastModifiedBy>
  <cp:revision>1</cp:revision>
  <dcterms:created xsi:type="dcterms:W3CDTF">2016-08-12T17:50:00Z</dcterms:created>
  <dcterms:modified xsi:type="dcterms:W3CDTF">2016-08-12T17:51:00Z</dcterms:modified>
</cp:coreProperties>
</file>